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6391" w14:textId="77777777" w:rsidR="00E500DC" w:rsidRDefault="00B4470C">
      <w:pPr>
        <w:spacing w:after="200" w:line="276" w:lineRule="auto"/>
        <w:jc w:val="center"/>
      </w:pPr>
      <w:bookmarkStart w:id="0" w:name="_GoBack"/>
      <w:bookmarkEnd w:id="0"/>
      <w:r>
        <w:rPr>
          <w:rFonts w:eastAsia="Calibri" w:cs="Calibri"/>
          <w:b/>
          <w:sz w:val="52"/>
          <w:u w:val="single"/>
        </w:rPr>
        <w:t>E-GIMNAZIJA</w:t>
      </w:r>
    </w:p>
    <w:p w14:paraId="743D6DEA" w14:textId="77777777" w:rsidR="00E500DC" w:rsidRDefault="00B4470C">
      <w:pPr>
        <w:spacing w:after="200" w:line="276" w:lineRule="auto"/>
        <w:jc w:val="center"/>
      </w:pPr>
      <w:r>
        <w:rPr>
          <w:rFonts w:eastAsia="Calibri" w:cs="Calibri"/>
          <w:b/>
          <w:sz w:val="52"/>
          <w:u w:val="single"/>
        </w:rPr>
        <w:t>PRIJAVA TIMA</w:t>
      </w:r>
      <w:r>
        <w:rPr>
          <w:rFonts w:eastAsia="Calibri" w:cs="Calibri"/>
          <w:b/>
          <w:sz w:val="52"/>
          <w:u w:val="single"/>
          <w:lang w:val="en-US"/>
        </w:rPr>
        <w:t xml:space="preserve"> ZA L</w:t>
      </w:r>
      <w:r>
        <w:rPr>
          <w:rFonts w:eastAsia="Calibri" w:cs="Calibri"/>
          <w:b/>
          <w:sz w:val="52"/>
          <w:u w:val="single"/>
        </w:rPr>
        <w:t>OL TURNIR</w:t>
      </w:r>
    </w:p>
    <w:p w14:paraId="73AEABB5" w14:textId="77777777" w:rsidR="00E500DC" w:rsidRDefault="00B4470C">
      <w:pPr>
        <w:spacing w:after="200" w:line="276" w:lineRule="auto"/>
        <w:jc w:val="center"/>
      </w:pPr>
      <w:r>
        <w:rPr>
          <w:rFonts w:eastAsia="Calibri" w:cs="Calibri"/>
          <w:b/>
          <w:sz w:val="52"/>
          <w:u w:val="single"/>
        </w:rPr>
        <w:t>ZIMSKI RASPUST-</w:t>
      </w:r>
      <w:r>
        <w:rPr>
          <w:rFonts w:eastAsia="Calibri" w:cs="Calibri"/>
          <w:b/>
          <w:sz w:val="52"/>
          <w:u w:val="single"/>
          <w:lang w:val="en-US"/>
        </w:rPr>
        <w:t xml:space="preserve"> 26.12. – 29.12. </w:t>
      </w:r>
      <w:r>
        <w:rPr>
          <w:rFonts w:eastAsia="Calibri" w:cs="Calibri"/>
          <w:b/>
          <w:sz w:val="52"/>
          <w:u w:val="single"/>
        </w:rPr>
        <w:t>201</w:t>
      </w:r>
      <w:r>
        <w:rPr>
          <w:rFonts w:eastAsia="Calibri" w:cs="Calibri"/>
          <w:b/>
          <w:sz w:val="52"/>
          <w:u w:val="single"/>
          <w:lang w:val="en-US"/>
        </w:rPr>
        <w:t>8</w:t>
      </w:r>
    </w:p>
    <w:p w14:paraId="0EFE28C8" w14:textId="77777777" w:rsidR="00E500DC" w:rsidRDefault="00E500DC">
      <w:pPr>
        <w:spacing w:after="200" w:line="276" w:lineRule="auto"/>
      </w:pPr>
    </w:p>
    <w:p w14:paraId="476F3508" w14:textId="77777777" w:rsidR="00E500DC" w:rsidRDefault="00B4470C">
      <w:pPr>
        <w:spacing w:after="200" w:line="276" w:lineRule="auto"/>
      </w:pPr>
      <w:r>
        <w:rPr>
          <w:rFonts w:eastAsia="Calibri" w:cs="Calibri"/>
          <w:b/>
        </w:rPr>
        <w:t>OSNOVNA SKOLA: __________</w:t>
      </w:r>
      <w:r>
        <w:rPr>
          <w:rFonts w:eastAsia="Calibri" w:cs="Calibri"/>
          <w:b/>
          <w:lang w:val="en-US"/>
        </w:rPr>
        <w:t>______________________</w:t>
      </w:r>
      <w:r>
        <w:rPr>
          <w:rFonts w:eastAsia="Calibri" w:cs="Calibri"/>
          <w:b/>
        </w:rPr>
        <w:t>______</w:t>
      </w:r>
      <w:r>
        <w:rPr>
          <w:rFonts w:eastAsia="Calibri" w:cs="Calibri"/>
          <w:b/>
          <w:lang w:val="en-US"/>
        </w:rPr>
        <w:t>_______</w:t>
      </w:r>
      <w:r>
        <w:rPr>
          <w:rFonts w:eastAsia="Calibri" w:cs="Calibri"/>
          <w:b/>
        </w:rPr>
        <w:t>_________________________</w:t>
      </w:r>
    </w:p>
    <w:p w14:paraId="10524C7A" w14:textId="77777777" w:rsidR="00E500DC" w:rsidRDefault="00B4470C">
      <w:pPr>
        <w:spacing w:after="200" w:line="276" w:lineRule="auto"/>
      </w:pPr>
      <w:r>
        <w:rPr>
          <w:rFonts w:eastAsia="Calibri" w:cs="Calibri"/>
          <w:b/>
        </w:rPr>
        <w:t>IME I PREZIME PROFESORA INFORMATIKE i TELEFON:</w:t>
      </w:r>
    </w:p>
    <w:p w14:paraId="404C8C42" w14:textId="77777777" w:rsidR="00E500DC" w:rsidRDefault="00B4470C">
      <w:pPr>
        <w:spacing w:after="200" w:line="276" w:lineRule="auto"/>
      </w:pPr>
      <w:r>
        <w:rPr>
          <w:rFonts w:eastAsia="Calibri" w:cs="Calibri"/>
          <w:b/>
        </w:rPr>
        <w:t>_______________________</w:t>
      </w:r>
      <w:r>
        <w:rPr>
          <w:rFonts w:eastAsia="Calibri" w:cs="Calibri"/>
          <w:b/>
          <w:lang w:val="en-US"/>
        </w:rPr>
        <w:t>_______________________________</w:t>
      </w:r>
      <w:r>
        <w:rPr>
          <w:rFonts w:eastAsia="Calibri" w:cs="Calibri"/>
          <w:b/>
        </w:rPr>
        <w:t>_______________________________</w:t>
      </w:r>
    </w:p>
    <w:p w14:paraId="53AD92B2" w14:textId="77777777" w:rsidR="00E500DC" w:rsidRDefault="00B4470C">
      <w:pPr>
        <w:spacing w:after="200" w:line="276" w:lineRule="auto"/>
      </w:pPr>
      <w:r>
        <w:rPr>
          <w:rFonts w:eastAsia="Calibri" w:cs="Calibri"/>
          <w:b/>
        </w:rPr>
        <w:t xml:space="preserve">DATUM PRIJAVE: </w:t>
      </w:r>
      <w:r>
        <w:rPr>
          <w:rFonts w:eastAsia="Calibri" w:cs="Calibri"/>
          <w:b/>
          <w:lang w:val="en-US"/>
        </w:rPr>
        <w:t>_____________________</w:t>
      </w:r>
    </w:p>
    <w:p w14:paraId="44E1A4E2" w14:textId="77777777" w:rsidR="00E500DC" w:rsidRDefault="00E500DC">
      <w:pPr>
        <w:spacing w:after="200" w:line="276" w:lineRule="auto"/>
      </w:pPr>
    </w:p>
    <w:tbl>
      <w:tblPr>
        <w:tblW w:w="95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221"/>
        <w:gridCol w:w="1417"/>
        <w:gridCol w:w="1701"/>
        <w:gridCol w:w="2543"/>
      </w:tblGrid>
      <w:tr w:rsidR="00E500DC" w14:paraId="463092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5C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R.B.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C16B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IME I PREZIME/</w:t>
            </w:r>
          </w:p>
          <w:p w14:paraId="0EE20D47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DATUM RODJENJA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362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ODELJENJE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8EFC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NICK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1EDB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MOBILNI TELEFON</w:t>
            </w:r>
          </w:p>
        </w:tc>
      </w:tr>
      <w:tr w:rsidR="00E500DC" w14:paraId="226CDC99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A690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BCFA" w14:textId="77777777" w:rsidR="00E500DC" w:rsidRDefault="00E500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946A" w14:textId="77777777" w:rsidR="00E500DC" w:rsidRDefault="00E500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9F4B" w14:textId="77777777" w:rsidR="00E500DC" w:rsidRDefault="00E500DC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D298" w14:textId="77777777" w:rsidR="00E500DC" w:rsidRDefault="00E500DC">
            <w:pPr>
              <w:jc w:val="center"/>
            </w:pPr>
          </w:p>
        </w:tc>
      </w:tr>
      <w:tr w:rsidR="00E500DC" w14:paraId="4F984EE6" w14:textId="77777777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A915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59C1" w14:textId="77777777" w:rsidR="00E500DC" w:rsidRDefault="00E500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13C3" w14:textId="77777777" w:rsidR="00E500DC" w:rsidRDefault="00E500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E0BA" w14:textId="77777777" w:rsidR="00E500DC" w:rsidRDefault="00E500DC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24F3" w14:textId="77777777" w:rsidR="00E500DC" w:rsidRDefault="00E500DC">
            <w:pPr>
              <w:jc w:val="center"/>
            </w:pPr>
          </w:p>
        </w:tc>
      </w:tr>
      <w:tr w:rsidR="00E500DC" w14:paraId="45E9B02D" w14:textId="77777777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B87B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01E1" w14:textId="77777777" w:rsidR="00E500DC" w:rsidRDefault="00E500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DB3F" w14:textId="77777777" w:rsidR="00E500DC" w:rsidRDefault="00E500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D6CE" w14:textId="77777777" w:rsidR="00E500DC" w:rsidRDefault="00E500DC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6B4A" w14:textId="77777777" w:rsidR="00E500DC" w:rsidRDefault="00E500DC">
            <w:pPr>
              <w:jc w:val="center"/>
            </w:pPr>
          </w:p>
        </w:tc>
      </w:tr>
      <w:tr w:rsidR="00E500DC" w14:paraId="666BA049" w14:textId="77777777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9454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1629" w14:textId="77777777" w:rsidR="00E500DC" w:rsidRDefault="00E500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ECD9" w14:textId="77777777" w:rsidR="00E500DC" w:rsidRDefault="00E500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2564" w14:textId="77777777" w:rsidR="00E500DC" w:rsidRDefault="00E500DC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17A9" w14:textId="77777777" w:rsidR="00E500DC" w:rsidRDefault="00E500DC">
            <w:pPr>
              <w:jc w:val="center"/>
            </w:pPr>
          </w:p>
        </w:tc>
      </w:tr>
      <w:tr w:rsidR="00E500DC" w14:paraId="773507AF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EDF4" w14:textId="77777777" w:rsidR="00E500DC" w:rsidRDefault="00B4470C">
            <w:pPr>
              <w:jc w:val="center"/>
            </w:pPr>
            <w:r>
              <w:rPr>
                <w:rFonts w:eastAsia="Calibri" w:cs="Calibri"/>
                <w:b/>
              </w:rPr>
              <w:t>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96E3" w14:textId="77777777" w:rsidR="00E500DC" w:rsidRDefault="00E500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55DD" w14:textId="77777777" w:rsidR="00E500DC" w:rsidRDefault="00E500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B922" w14:textId="77777777" w:rsidR="00E500DC" w:rsidRDefault="00E500DC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985" w14:textId="77777777" w:rsidR="00E500DC" w:rsidRDefault="00E500DC">
            <w:pPr>
              <w:jc w:val="center"/>
            </w:pPr>
          </w:p>
        </w:tc>
      </w:tr>
    </w:tbl>
    <w:p w14:paraId="4874B2A5" w14:textId="77777777" w:rsidR="00E500DC" w:rsidRDefault="00E500DC">
      <w:pPr>
        <w:spacing w:after="200" w:line="276" w:lineRule="auto"/>
      </w:pPr>
    </w:p>
    <w:p w14:paraId="3FF63756" w14:textId="77777777" w:rsidR="00E500DC" w:rsidRDefault="00E500DC">
      <w:pPr>
        <w:spacing w:after="200" w:line="276" w:lineRule="auto"/>
      </w:pPr>
    </w:p>
    <w:p w14:paraId="63B5BE73" w14:textId="77777777" w:rsidR="00E500DC" w:rsidRDefault="00B4470C">
      <w:pPr>
        <w:spacing w:after="200" w:line="276" w:lineRule="auto"/>
      </w:pPr>
      <w:r>
        <w:rPr>
          <w:rFonts w:eastAsia="Calibri" w:cs="Calibri"/>
          <w:b/>
        </w:rPr>
        <w:t>NAPOMENE:</w:t>
      </w:r>
    </w:p>
    <w:p w14:paraId="4E58244F" w14:textId="77777777" w:rsidR="00E500DC" w:rsidRDefault="00E500DC">
      <w:pPr>
        <w:spacing w:after="200" w:line="276" w:lineRule="auto"/>
      </w:pPr>
    </w:p>
    <w:p w14:paraId="2675BF12" w14:textId="77777777" w:rsidR="00E500DC" w:rsidRDefault="00B4470C">
      <w:pPr>
        <w:spacing w:after="200" w:line="276" w:lineRule="auto"/>
      </w:pPr>
      <w:r>
        <w:rPr>
          <w:rFonts w:eastAsia="Calibri" w:cs="Calibri"/>
          <w:b/>
        </w:rPr>
        <w:t>_________________________________________________________________________</w:t>
      </w:r>
    </w:p>
    <w:p w14:paraId="0E2FDD40" w14:textId="77777777" w:rsidR="00E500DC" w:rsidRDefault="00E500DC">
      <w:pPr>
        <w:spacing w:after="200" w:line="276" w:lineRule="auto"/>
      </w:pPr>
    </w:p>
    <w:p w14:paraId="5D478D35" w14:textId="77777777" w:rsidR="00E500DC" w:rsidRDefault="00B4470C">
      <w:pPr>
        <w:spacing w:after="200" w:line="276" w:lineRule="auto"/>
      </w:pPr>
      <w:r>
        <w:rPr>
          <w:rFonts w:eastAsia="Calibri" w:cs="Calibri"/>
          <w:b/>
        </w:rPr>
        <w:t>__________________________________________________________________________</w:t>
      </w:r>
    </w:p>
    <w:p w14:paraId="1D01037F" w14:textId="77777777" w:rsidR="00E500DC" w:rsidRDefault="00E500DC">
      <w:pPr>
        <w:spacing w:after="200" w:line="276" w:lineRule="auto"/>
      </w:pPr>
    </w:p>
    <w:sectPr w:rsidR="00E500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C774" w14:textId="77777777" w:rsidR="00B4470C" w:rsidRDefault="00B4470C">
      <w:r>
        <w:separator/>
      </w:r>
    </w:p>
  </w:endnote>
  <w:endnote w:type="continuationSeparator" w:id="0">
    <w:p w14:paraId="0C7C01D9" w14:textId="77777777" w:rsidR="00B4470C" w:rsidRDefault="00B4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84C4" w14:textId="77777777" w:rsidR="00B4470C" w:rsidRDefault="00B4470C">
      <w:r>
        <w:rPr>
          <w:color w:val="000000"/>
        </w:rPr>
        <w:separator/>
      </w:r>
    </w:p>
  </w:footnote>
  <w:footnote w:type="continuationSeparator" w:id="0">
    <w:p w14:paraId="17E62EFD" w14:textId="77777777" w:rsidR="00B4470C" w:rsidRDefault="00B4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0DC"/>
    <w:rsid w:val="00AF53A6"/>
    <w:rsid w:val="00B4470C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2848"/>
  <w15:docId w15:val="{6F91CB98-1FEC-4A42-8AA9-C1F86738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Muncan</dc:creator>
  <cp:lastModifiedBy>Vladimir Muncan</cp:lastModifiedBy>
  <cp:revision>2</cp:revision>
  <dcterms:created xsi:type="dcterms:W3CDTF">2018-11-16T16:14:00Z</dcterms:created>
  <dcterms:modified xsi:type="dcterms:W3CDTF">2018-11-16T16:14:00Z</dcterms:modified>
</cp:coreProperties>
</file>